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93" w:rsidRPr="00197103" w:rsidRDefault="009D3993" w:rsidP="00197103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197103">
        <w:rPr>
          <w:rFonts w:ascii="Times New Roman" w:hAnsi="Times New Roman"/>
          <w:sz w:val="32"/>
          <w:szCs w:val="32"/>
        </w:rPr>
        <w:t>Протокол № 10</w:t>
      </w:r>
    </w:p>
    <w:p w:rsidR="009D3993" w:rsidRPr="00197103" w:rsidRDefault="009D3993" w:rsidP="001971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197103">
        <w:rPr>
          <w:rFonts w:ascii="Times New Roman" w:hAnsi="Times New Roman"/>
          <w:sz w:val="28"/>
          <w:szCs w:val="28"/>
        </w:rPr>
        <w:t xml:space="preserve"> координационного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103">
        <w:rPr>
          <w:rFonts w:ascii="Times New Roman" w:hAnsi="Times New Roman"/>
          <w:sz w:val="28"/>
          <w:szCs w:val="28"/>
        </w:rPr>
        <w:t>при НКО ФСКР г. Севастополя</w:t>
      </w:r>
    </w:p>
    <w:p w:rsidR="009D3993" w:rsidRPr="00197103" w:rsidRDefault="009D3993" w:rsidP="001971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3993" w:rsidRPr="00197103" w:rsidRDefault="009D3993" w:rsidP="001971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7103">
        <w:rPr>
          <w:rFonts w:ascii="Times New Roman" w:hAnsi="Times New Roman"/>
          <w:sz w:val="28"/>
          <w:szCs w:val="28"/>
        </w:rPr>
        <w:t xml:space="preserve">18.мая </w:t>
      </w:r>
      <w:smartTag w:uri="urn:schemas-microsoft-com:office:smarttags" w:element="metricconverter">
        <w:smartTagPr>
          <w:attr w:name="ProductID" w:val="2017 г"/>
        </w:smartTagPr>
        <w:r w:rsidRPr="00197103">
          <w:rPr>
            <w:rFonts w:ascii="Times New Roman" w:hAnsi="Times New Roman"/>
            <w:sz w:val="28"/>
            <w:szCs w:val="28"/>
          </w:rPr>
          <w:t>2017 г</w:t>
        </w:r>
      </w:smartTag>
      <w:r w:rsidRPr="00197103">
        <w:rPr>
          <w:rFonts w:ascii="Times New Roman" w:hAnsi="Times New Roman"/>
          <w:sz w:val="28"/>
          <w:szCs w:val="28"/>
        </w:rPr>
        <w:t>. , 16 – 00            ул. Фиолентовское шоссе 1/1, г. Севастополь</w:t>
      </w:r>
    </w:p>
    <w:p w:rsidR="009D3993" w:rsidRPr="00197103" w:rsidRDefault="009D3993" w:rsidP="001971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3993" w:rsidRPr="00197103" w:rsidRDefault="009D3993" w:rsidP="001971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7103">
        <w:rPr>
          <w:rFonts w:ascii="Times New Roman" w:hAnsi="Times New Roman"/>
          <w:sz w:val="28"/>
          <w:szCs w:val="28"/>
        </w:rPr>
        <w:t xml:space="preserve">   Присутствовали:</w:t>
      </w:r>
    </w:p>
    <w:p w:rsidR="009D3993" w:rsidRPr="00197103" w:rsidRDefault="009D3993" w:rsidP="001971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7103">
        <w:rPr>
          <w:rFonts w:ascii="Times New Roman" w:hAnsi="Times New Roman"/>
          <w:sz w:val="28"/>
          <w:szCs w:val="28"/>
        </w:rPr>
        <w:t>- члены координационного Совета: Наумчик В.И., Горюнова М. В., Кравченко Е.В., Шевченко С. В., Полищук А.С., Головач Н.А.</w:t>
      </w:r>
    </w:p>
    <w:p w:rsidR="009D3993" w:rsidRPr="00197103" w:rsidRDefault="009D3993" w:rsidP="001971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3993" w:rsidRPr="00197103" w:rsidRDefault="009D3993" w:rsidP="001971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7103">
        <w:rPr>
          <w:rFonts w:ascii="Times New Roman" w:hAnsi="Times New Roman"/>
          <w:sz w:val="28"/>
          <w:szCs w:val="28"/>
        </w:rPr>
        <w:t xml:space="preserve">   Приглашенные: Немеришин В.В. – по рекомендации Нахимовского МО г. Севастополя.</w:t>
      </w:r>
    </w:p>
    <w:p w:rsidR="009D3993" w:rsidRPr="00197103" w:rsidRDefault="009D3993" w:rsidP="001971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7103">
        <w:rPr>
          <w:rFonts w:ascii="Times New Roman" w:hAnsi="Times New Roman"/>
          <w:sz w:val="28"/>
          <w:szCs w:val="28"/>
        </w:rPr>
        <w:t xml:space="preserve">   Кворум среди членов координационного Совета имеется.</w:t>
      </w:r>
    </w:p>
    <w:p w:rsidR="009D3993" w:rsidRPr="00197103" w:rsidRDefault="009D3993" w:rsidP="001971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3993" w:rsidRPr="00197103" w:rsidRDefault="009D3993" w:rsidP="001971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7103">
        <w:rPr>
          <w:rFonts w:ascii="Times New Roman" w:hAnsi="Times New Roman"/>
          <w:sz w:val="28"/>
          <w:szCs w:val="28"/>
        </w:rPr>
        <w:t>Повестка дня:</w:t>
      </w:r>
    </w:p>
    <w:p w:rsidR="009D3993" w:rsidRPr="00197103" w:rsidRDefault="009D3993" w:rsidP="001971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103">
        <w:rPr>
          <w:rFonts w:ascii="Times New Roman" w:hAnsi="Times New Roman"/>
          <w:sz w:val="28"/>
          <w:szCs w:val="28"/>
        </w:rPr>
        <w:t>О порядке включения в состав общественного Совета при НКО ФСКР г. Севастополя новых членов (заявление Немеришина В.В.).</w:t>
      </w:r>
    </w:p>
    <w:p w:rsidR="009D3993" w:rsidRPr="00197103" w:rsidRDefault="009D3993" w:rsidP="001971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103">
        <w:rPr>
          <w:rFonts w:ascii="Times New Roman" w:hAnsi="Times New Roman"/>
          <w:sz w:val="28"/>
          <w:szCs w:val="28"/>
        </w:rPr>
        <w:t>Обсуждение рекомендаций для управляющих многоквартирными домами организаций и муниципальных образований г. Севастополя с целью усиления общественного контроля за проведением капремонта жилого фонда. ( направить письмо в Департамент городского хозяйства).</w:t>
      </w:r>
    </w:p>
    <w:p w:rsidR="009D3993" w:rsidRPr="00197103" w:rsidRDefault="009D3993" w:rsidP="001971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103">
        <w:rPr>
          <w:rFonts w:ascii="Times New Roman" w:hAnsi="Times New Roman"/>
          <w:sz w:val="28"/>
          <w:szCs w:val="28"/>
        </w:rPr>
        <w:t>Участие членов ОС в совместных выездных проверках  с представителями технического надзора при НКО ФСКР г. Севастополя. с целью контроля качества проведения капремонта многоквартирных домов.</w:t>
      </w:r>
    </w:p>
    <w:p w:rsidR="009D3993" w:rsidRPr="00197103" w:rsidRDefault="009D3993" w:rsidP="001971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103">
        <w:rPr>
          <w:rFonts w:ascii="Times New Roman" w:hAnsi="Times New Roman"/>
          <w:sz w:val="28"/>
          <w:szCs w:val="28"/>
        </w:rPr>
        <w:t>Предложение о размещении на сайте НКО ФСКР г. Севастополя в разделе ОБЩЕСТВЕННЫЙ СОВЕТ анкеты для собственников с целью оценки работы и внесения предложений.</w:t>
      </w:r>
    </w:p>
    <w:p w:rsidR="009D3993" w:rsidRPr="00197103" w:rsidRDefault="009D3993" w:rsidP="001971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103">
        <w:rPr>
          <w:rFonts w:ascii="Times New Roman" w:hAnsi="Times New Roman"/>
          <w:sz w:val="28"/>
          <w:szCs w:val="28"/>
        </w:rPr>
        <w:t>Обсуждение предложения  Департамента городского хозяйства о внесении изменений и дополнений в «Положение об общественном Совете при НКО ФСКР г. Севастополя».</w:t>
      </w:r>
    </w:p>
    <w:p w:rsidR="009D3993" w:rsidRPr="00197103" w:rsidRDefault="009D3993" w:rsidP="001971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3993" w:rsidRPr="00197103" w:rsidRDefault="009D3993" w:rsidP="001971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7103">
        <w:rPr>
          <w:rFonts w:ascii="Times New Roman" w:hAnsi="Times New Roman"/>
          <w:sz w:val="28"/>
          <w:szCs w:val="28"/>
        </w:rPr>
        <w:t xml:space="preserve">           По первому вопросу:</w:t>
      </w:r>
    </w:p>
    <w:p w:rsidR="009D3993" w:rsidRPr="00197103" w:rsidRDefault="009D3993" w:rsidP="001971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7103">
        <w:rPr>
          <w:rFonts w:ascii="Times New Roman" w:hAnsi="Times New Roman"/>
          <w:sz w:val="28"/>
          <w:szCs w:val="28"/>
        </w:rPr>
        <w:t xml:space="preserve">   Заслушав и обсудив заявление Немеришина Владимира Владимировича о желании работать в Общественном Совете при НКО «ФСКР г. Севастополя», учитывая существующее Положение о формировании ОС,-</w:t>
      </w:r>
    </w:p>
    <w:p w:rsidR="009D3993" w:rsidRPr="00197103" w:rsidRDefault="009D3993" w:rsidP="001971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7103">
        <w:rPr>
          <w:rFonts w:ascii="Times New Roman" w:hAnsi="Times New Roman"/>
          <w:sz w:val="28"/>
          <w:szCs w:val="28"/>
        </w:rPr>
        <w:t xml:space="preserve">         Решили:</w:t>
      </w:r>
    </w:p>
    <w:p w:rsidR="009D3993" w:rsidRPr="00197103" w:rsidRDefault="009D3993" w:rsidP="001971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7103">
        <w:rPr>
          <w:rFonts w:ascii="Times New Roman" w:hAnsi="Times New Roman"/>
          <w:sz w:val="28"/>
          <w:szCs w:val="28"/>
        </w:rPr>
        <w:t xml:space="preserve">   1). Включить Немеришина В.В. в состав рабочей группы по Нахимовскому Муниципальному округу;</w:t>
      </w:r>
    </w:p>
    <w:p w:rsidR="009D3993" w:rsidRPr="00197103" w:rsidRDefault="009D3993" w:rsidP="001971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7103">
        <w:rPr>
          <w:rFonts w:ascii="Times New Roman" w:hAnsi="Times New Roman"/>
          <w:sz w:val="28"/>
          <w:szCs w:val="28"/>
        </w:rPr>
        <w:t xml:space="preserve">   2) По результатам работы ходатайствовать перед Департаментом городского хозяйства о включении его в состав О</w:t>
      </w:r>
      <w:r>
        <w:rPr>
          <w:rFonts w:ascii="Times New Roman" w:hAnsi="Times New Roman"/>
          <w:sz w:val="28"/>
          <w:szCs w:val="28"/>
        </w:rPr>
        <w:t>С.</w:t>
      </w:r>
    </w:p>
    <w:p w:rsidR="009D3993" w:rsidRPr="00197103" w:rsidRDefault="009D3993" w:rsidP="001971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7103">
        <w:rPr>
          <w:rFonts w:ascii="Times New Roman" w:hAnsi="Times New Roman"/>
          <w:sz w:val="28"/>
          <w:szCs w:val="28"/>
        </w:rPr>
        <w:t xml:space="preserve">     Голосовали: «за» - единогласно.</w:t>
      </w:r>
    </w:p>
    <w:p w:rsidR="009D3993" w:rsidRPr="00197103" w:rsidRDefault="009D3993" w:rsidP="001971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3993" w:rsidRPr="00197103" w:rsidRDefault="009D3993" w:rsidP="001971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7103">
        <w:rPr>
          <w:rFonts w:ascii="Times New Roman" w:hAnsi="Times New Roman"/>
          <w:sz w:val="28"/>
          <w:szCs w:val="28"/>
        </w:rPr>
        <w:t xml:space="preserve">                   По второму вопросу:</w:t>
      </w:r>
    </w:p>
    <w:p w:rsidR="009D3993" w:rsidRPr="00197103" w:rsidRDefault="009D3993" w:rsidP="001971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7103">
        <w:rPr>
          <w:rFonts w:ascii="Times New Roman" w:hAnsi="Times New Roman"/>
          <w:sz w:val="28"/>
          <w:szCs w:val="28"/>
        </w:rPr>
        <w:t xml:space="preserve">   Слушали Кравченко Е.В.: «   с целью контроля качества работ по выполнению капремонта жилого фонда г. Севастополя, внести ряд предложений и рекомендаций…»:</w:t>
      </w:r>
    </w:p>
    <w:p w:rsidR="009D3993" w:rsidRPr="00197103" w:rsidRDefault="009D3993" w:rsidP="001971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7103">
        <w:rPr>
          <w:rFonts w:ascii="Times New Roman" w:hAnsi="Times New Roman"/>
          <w:sz w:val="28"/>
          <w:szCs w:val="28"/>
        </w:rPr>
        <w:t>1). Рекомендовать УК разместить на информационных стендах базовую информациию  о капитальном ремонте, способах накопления денежных средств собственников, о степени ответственности всех участников процесса капремонта  и методах контроля собственниками качества  проводимых работ;</w:t>
      </w:r>
    </w:p>
    <w:p w:rsidR="009D3993" w:rsidRPr="00197103" w:rsidRDefault="009D3993" w:rsidP="001971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7103">
        <w:rPr>
          <w:rFonts w:ascii="Times New Roman" w:hAnsi="Times New Roman"/>
          <w:sz w:val="28"/>
          <w:szCs w:val="28"/>
        </w:rPr>
        <w:t>2). В муниципальных образованиях на постоянной основе создать рабочие комиссии с целью обязательного участия в приемке объектов после завершения капремонта, а также оказания правовой помощи собственникам в случае возникновения конфликтных ситуаций  во время проведения капитального ремонта;</w:t>
      </w:r>
    </w:p>
    <w:p w:rsidR="009D3993" w:rsidRPr="00197103" w:rsidRDefault="009D3993" w:rsidP="001971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7103">
        <w:rPr>
          <w:rFonts w:ascii="Times New Roman" w:hAnsi="Times New Roman"/>
          <w:sz w:val="28"/>
          <w:szCs w:val="28"/>
        </w:rPr>
        <w:t xml:space="preserve">3) Памятку, разработанную в помощь собственникам при проведении капитального ремонта разместить на сайте регионального оператора в разделе  СОБСТВЕННИКАМ. </w:t>
      </w:r>
    </w:p>
    <w:p w:rsidR="009D3993" w:rsidRPr="00197103" w:rsidRDefault="009D3993" w:rsidP="001971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7103">
        <w:rPr>
          <w:rFonts w:ascii="Times New Roman" w:hAnsi="Times New Roman"/>
          <w:sz w:val="28"/>
          <w:szCs w:val="28"/>
        </w:rPr>
        <w:t xml:space="preserve">         Решили:</w:t>
      </w:r>
    </w:p>
    <w:p w:rsidR="009D3993" w:rsidRPr="00197103" w:rsidRDefault="009D3993" w:rsidP="001971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7103">
        <w:rPr>
          <w:rFonts w:ascii="Times New Roman" w:hAnsi="Times New Roman"/>
          <w:sz w:val="28"/>
          <w:szCs w:val="28"/>
        </w:rPr>
        <w:t xml:space="preserve">   Подготовить письмо-обращение в Департамент городского хозяйства с просьбой рассмотрения высказанных предложений и принятия соответствующих решений.</w:t>
      </w:r>
    </w:p>
    <w:p w:rsidR="009D3993" w:rsidRPr="00197103" w:rsidRDefault="009D3993" w:rsidP="001971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7103">
        <w:rPr>
          <w:rFonts w:ascii="Times New Roman" w:hAnsi="Times New Roman"/>
          <w:sz w:val="28"/>
          <w:szCs w:val="28"/>
        </w:rPr>
        <w:t xml:space="preserve">       Ответственные: Горюнова М.В. и Кравченко Е.В.</w:t>
      </w:r>
    </w:p>
    <w:p w:rsidR="009D3993" w:rsidRPr="00197103" w:rsidRDefault="009D3993" w:rsidP="001971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7103">
        <w:rPr>
          <w:rFonts w:ascii="Times New Roman" w:hAnsi="Times New Roman"/>
          <w:sz w:val="28"/>
          <w:szCs w:val="28"/>
        </w:rPr>
        <w:t xml:space="preserve">       Голосовали: «за» - единогласно.</w:t>
      </w:r>
    </w:p>
    <w:p w:rsidR="009D3993" w:rsidRPr="00197103" w:rsidRDefault="009D3993" w:rsidP="001971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3993" w:rsidRPr="00197103" w:rsidRDefault="009D3993" w:rsidP="001971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7103">
        <w:rPr>
          <w:rFonts w:ascii="Times New Roman" w:hAnsi="Times New Roman"/>
          <w:sz w:val="28"/>
          <w:szCs w:val="28"/>
        </w:rPr>
        <w:t xml:space="preserve">                 По третьему вопросу Решили:</w:t>
      </w:r>
    </w:p>
    <w:p w:rsidR="009D3993" w:rsidRPr="00197103" w:rsidRDefault="009D3993" w:rsidP="001971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7103">
        <w:rPr>
          <w:rFonts w:ascii="Times New Roman" w:hAnsi="Times New Roman"/>
          <w:sz w:val="28"/>
          <w:szCs w:val="28"/>
        </w:rPr>
        <w:t>1). С целью проверки качества работ во время проведения капремонта жилых многоквартирных домов, членам Общественного Совета регулярно  участвовать в выездных проверках совместно с представителями технадзора, муниципальных образований, представителями собственников;</w:t>
      </w:r>
    </w:p>
    <w:p w:rsidR="009D3993" w:rsidRPr="00197103" w:rsidRDefault="009D3993" w:rsidP="001971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7103">
        <w:rPr>
          <w:rFonts w:ascii="Times New Roman" w:hAnsi="Times New Roman"/>
          <w:sz w:val="28"/>
          <w:szCs w:val="28"/>
        </w:rPr>
        <w:t>2). Совместно со службой  заказчика- НКО ФСКР г. Севастополя провести мероприятия по актуализации программы капремонта ветхого и аварийного жилья с привлечением УК и службы контроля сферы ЖКХ при муниципальных образованиях.</w:t>
      </w:r>
    </w:p>
    <w:p w:rsidR="009D3993" w:rsidRPr="00197103" w:rsidRDefault="009D3993" w:rsidP="001971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7103">
        <w:rPr>
          <w:rFonts w:ascii="Times New Roman" w:hAnsi="Times New Roman"/>
          <w:sz w:val="28"/>
          <w:szCs w:val="28"/>
        </w:rPr>
        <w:t xml:space="preserve">       Ответственный: Наумчик В.И.</w:t>
      </w:r>
    </w:p>
    <w:p w:rsidR="009D3993" w:rsidRPr="00197103" w:rsidRDefault="009D3993" w:rsidP="001971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7103">
        <w:rPr>
          <w:rFonts w:ascii="Times New Roman" w:hAnsi="Times New Roman"/>
          <w:sz w:val="28"/>
          <w:szCs w:val="28"/>
        </w:rPr>
        <w:t xml:space="preserve">       Голосовали; «за» - единогласно.</w:t>
      </w:r>
    </w:p>
    <w:p w:rsidR="009D3993" w:rsidRPr="00197103" w:rsidRDefault="009D3993" w:rsidP="001971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3993" w:rsidRPr="00197103" w:rsidRDefault="009D3993" w:rsidP="001971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7103">
        <w:rPr>
          <w:rFonts w:ascii="Times New Roman" w:hAnsi="Times New Roman"/>
          <w:sz w:val="28"/>
          <w:szCs w:val="28"/>
        </w:rPr>
        <w:t xml:space="preserve">                  По четвертому вопросу:</w:t>
      </w:r>
    </w:p>
    <w:p w:rsidR="009D3993" w:rsidRPr="00197103" w:rsidRDefault="009D3993" w:rsidP="001971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7103">
        <w:rPr>
          <w:rFonts w:ascii="Times New Roman" w:hAnsi="Times New Roman"/>
          <w:sz w:val="28"/>
          <w:szCs w:val="28"/>
        </w:rPr>
        <w:t xml:space="preserve">   Слушали предложение Наумчика  В.И. о разработке и размещении на сайте НКО ФСКР г. Севастополя (в разделе – собственникам) АНКЕТЫ с целью оценки работы ОС и внесения предложений.</w:t>
      </w:r>
    </w:p>
    <w:p w:rsidR="009D3993" w:rsidRPr="00197103" w:rsidRDefault="009D3993" w:rsidP="001971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7103">
        <w:rPr>
          <w:rFonts w:ascii="Times New Roman" w:hAnsi="Times New Roman"/>
          <w:sz w:val="28"/>
          <w:szCs w:val="28"/>
        </w:rPr>
        <w:t xml:space="preserve">           Решили:</w:t>
      </w:r>
    </w:p>
    <w:p w:rsidR="009D3993" w:rsidRPr="00197103" w:rsidRDefault="009D3993" w:rsidP="001971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7103">
        <w:rPr>
          <w:rFonts w:ascii="Times New Roman" w:hAnsi="Times New Roman"/>
          <w:sz w:val="28"/>
          <w:szCs w:val="28"/>
        </w:rPr>
        <w:t xml:space="preserve">   Продолжить сотрудничество с НКО «ФСКР г. Севастополя» по подготовке и размещению на «страничке» Общественного Совета сайта Фонда информации по взаимодействию ОС с собственниками общего имущества в МКД.</w:t>
      </w:r>
    </w:p>
    <w:p w:rsidR="009D3993" w:rsidRPr="00197103" w:rsidRDefault="009D3993" w:rsidP="001971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7103">
        <w:rPr>
          <w:rFonts w:ascii="Times New Roman" w:hAnsi="Times New Roman"/>
          <w:sz w:val="28"/>
          <w:szCs w:val="28"/>
        </w:rPr>
        <w:t xml:space="preserve">     Ответственная – Головач Н.А.</w:t>
      </w:r>
    </w:p>
    <w:p w:rsidR="009D3993" w:rsidRPr="00197103" w:rsidRDefault="009D3993" w:rsidP="001971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3993" w:rsidRPr="00197103" w:rsidRDefault="009D3993" w:rsidP="001971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7103">
        <w:rPr>
          <w:rFonts w:ascii="Times New Roman" w:hAnsi="Times New Roman"/>
          <w:sz w:val="28"/>
          <w:szCs w:val="28"/>
        </w:rPr>
        <w:t xml:space="preserve">    Голосовали «за» - единогласно.</w:t>
      </w:r>
    </w:p>
    <w:p w:rsidR="009D3993" w:rsidRPr="00197103" w:rsidRDefault="009D3993" w:rsidP="001971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3993" w:rsidRPr="00197103" w:rsidRDefault="009D3993" w:rsidP="001971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7103">
        <w:rPr>
          <w:rFonts w:ascii="Times New Roman" w:hAnsi="Times New Roman"/>
          <w:sz w:val="28"/>
          <w:szCs w:val="28"/>
        </w:rPr>
        <w:t xml:space="preserve">                По пятому вопросу:</w:t>
      </w:r>
    </w:p>
    <w:p w:rsidR="009D3993" w:rsidRPr="00197103" w:rsidRDefault="009D3993" w:rsidP="001971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7103">
        <w:rPr>
          <w:rFonts w:ascii="Times New Roman" w:hAnsi="Times New Roman"/>
          <w:sz w:val="28"/>
          <w:szCs w:val="28"/>
        </w:rPr>
        <w:t xml:space="preserve">  - С целью оптимизации работы ОС от Департамента городского хозяйства г. Севастополя и руководства НКО «ФСКР г. Севастополя» членам ОС поступило предложение о внесении изменений и дополнений в Положение об общественном Совете при НКО ФСКР г. Севастополя.</w:t>
      </w:r>
    </w:p>
    <w:p w:rsidR="009D3993" w:rsidRPr="00197103" w:rsidRDefault="009D3993" w:rsidP="001971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7103">
        <w:rPr>
          <w:rFonts w:ascii="Times New Roman" w:hAnsi="Times New Roman"/>
          <w:sz w:val="28"/>
          <w:szCs w:val="28"/>
        </w:rPr>
        <w:t xml:space="preserve">   Высказались все присутствующие.</w:t>
      </w:r>
    </w:p>
    <w:p w:rsidR="009D3993" w:rsidRPr="00197103" w:rsidRDefault="009D3993" w:rsidP="001971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3993" w:rsidRPr="00197103" w:rsidRDefault="009D3993" w:rsidP="001971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7103">
        <w:rPr>
          <w:rFonts w:ascii="Times New Roman" w:hAnsi="Times New Roman"/>
          <w:sz w:val="28"/>
          <w:szCs w:val="28"/>
        </w:rPr>
        <w:t xml:space="preserve">          Решили:</w:t>
      </w:r>
    </w:p>
    <w:p w:rsidR="009D3993" w:rsidRPr="00197103" w:rsidRDefault="009D3993" w:rsidP="001971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103">
        <w:rPr>
          <w:rFonts w:ascii="Times New Roman" w:hAnsi="Times New Roman"/>
          <w:sz w:val="28"/>
          <w:szCs w:val="28"/>
        </w:rPr>
        <w:t>функцию  процедуры утверждения  кандидатов в члены ОС сохранить за Департаментом городского хозяйства;</w:t>
      </w:r>
    </w:p>
    <w:p w:rsidR="009D3993" w:rsidRPr="00197103" w:rsidRDefault="009D3993" w:rsidP="001971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103">
        <w:rPr>
          <w:rFonts w:ascii="Times New Roman" w:hAnsi="Times New Roman"/>
          <w:sz w:val="28"/>
          <w:szCs w:val="28"/>
        </w:rPr>
        <w:t xml:space="preserve">наделить </w:t>
      </w:r>
      <w:r>
        <w:rPr>
          <w:rFonts w:ascii="Times New Roman" w:hAnsi="Times New Roman"/>
          <w:sz w:val="28"/>
          <w:szCs w:val="28"/>
        </w:rPr>
        <w:t>общественные организации, имеющие</w:t>
      </w:r>
      <w:r w:rsidRPr="00197103">
        <w:rPr>
          <w:rFonts w:ascii="Times New Roman" w:hAnsi="Times New Roman"/>
          <w:sz w:val="28"/>
          <w:szCs w:val="28"/>
        </w:rPr>
        <w:t xml:space="preserve"> своих представителей в ОС</w:t>
      </w:r>
      <w:r>
        <w:rPr>
          <w:rFonts w:ascii="Times New Roman" w:hAnsi="Times New Roman"/>
          <w:sz w:val="28"/>
          <w:szCs w:val="28"/>
        </w:rPr>
        <w:t>,</w:t>
      </w:r>
      <w:r w:rsidRPr="00197103">
        <w:rPr>
          <w:rFonts w:ascii="Times New Roman" w:hAnsi="Times New Roman"/>
          <w:sz w:val="28"/>
          <w:szCs w:val="28"/>
        </w:rPr>
        <w:t xml:space="preserve"> правом отзыва действующего члена и заменой новой кандидатурой </w:t>
      </w:r>
      <w:r>
        <w:rPr>
          <w:rFonts w:ascii="Times New Roman" w:hAnsi="Times New Roman"/>
          <w:sz w:val="28"/>
          <w:szCs w:val="28"/>
        </w:rPr>
        <w:t>(</w:t>
      </w:r>
      <w:r w:rsidRPr="00197103">
        <w:rPr>
          <w:rFonts w:ascii="Times New Roman" w:hAnsi="Times New Roman"/>
          <w:sz w:val="28"/>
          <w:szCs w:val="28"/>
        </w:rPr>
        <w:t>по согласованию с Координационным Советом</w:t>
      </w:r>
      <w:r>
        <w:rPr>
          <w:rFonts w:ascii="Times New Roman" w:hAnsi="Times New Roman"/>
          <w:sz w:val="28"/>
          <w:szCs w:val="28"/>
        </w:rPr>
        <w:t>)</w:t>
      </w:r>
      <w:r w:rsidRPr="00197103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период полномочий утвержденный</w:t>
      </w:r>
      <w:r w:rsidRPr="00197103">
        <w:rPr>
          <w:rFonts w:ascii="Times New Roman" w:hAnsi="Times New Roman"/>
          <w:sz w:val="28"/>
          <w:szCs w:val="28"/>
        </w:rPr>
        <w:t xml:space="preserve"> Департаментом городского хозяйства состава ОС;</w:t>
      </w:r>
    </w:p>
    <w:p w:rsidR="009D3993" w:rsidRPr="00197103" w:rsidRDefault="009D3993" w:rsidP="001971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103">
        <w:rPr>
          <w:rFonts w:ascii="Times New Roman" w:hAnsi="Times New Roman"/>
          <w:sz w:val="28"/>
          <w:szCs w:val="28"/>
        </w:rPr>
        <w:t xml:space="preserve">Срок полномочий Общественного Совета при НКО «ФСКР г. Севастополя» </w:t>
      </w:r>
      <w:r>
        <w:rPr>
          <w:rFonts w:ascii="Times New Roman" w:hAnsi="Times New Roman"/>
          <w:sz w:val="28"/>
          <w:szCs w:val="28"/>
        </w:rPr>
        <w:t xml:space="preserve">сохранить имеющийся </w:t>
      </w:r>
      <w:r w:rsidRPr="00197103">
        <w:rPr>
          <w:rFonts w:ascii="Times New Roman" w:hAnsi="Times New Roman"/>
          <w:sz w:val="28"/>
          <w:szCs w:val="28"/>
        </w:rPr>
        <w:t xml:space="preserve"> – 3 года;</w:t>
      </w:r>
    </w:p>
    <w:p w:rsidR="009D3993" w:rsidRPr="00197103" w:rsidRDefault="009D3993" w:rsidP="001971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</w:t>
      </w:r>
      <w:r w:rsidRPr="00197103">
        <w:rPr>
          <w:rFonts w:ascii="Times New Roman" w:hAnsi="Times New Roman"/>
          <w:sz w:val="28"/>
          <w:szCs w:val="28"/>
        </w:rPr>
        <w:t xml:space="preserve"> право ОС участвовать в формировании бюджета Н</w:t>
      </w:r>
      <w:r>
        <w:rPr>
          <w:rFonts w:ascii="Times New Roman" w:hAnsi="Times New Roman"/>
          <w:sz w:val="28"/>
          <w:szCs w:val="28"/>
        </w:rPr>
        <w:t>КО «ФСКР г. Севастополя» в  организационной части</w:t>
      </w:r>
      <w:r w:rsidRPr="00197103">
        <w:rPr>
          <w:rFonts w:ascii="Times New Roman" w:hAnsi="Times New Roman"/>
          <w:sz w:val="28"/>
          <w:szCs w:val="28"/>
        </w:rPr>
        <w:t xml:space="preserve"> работы Общественного Совета.</w:t>
      </w:r>
    </w:p>
    <w:p w:rsidR="009D3993" w:rsidRPr="00197103" w:rsidRDefault="009D3993" w:rsidP="00197103">
      <w:pPr>
        <w:spacing w:after="0"/>
        <w:ind w:left="195"/>
        <w:jc w:val="both"/>
        <w:rPr>
          <w:rFonts w:ascii="Times New Roman" w:hAnsi="Times New Roman"/>
          <w:sz w:val="28"/>
          <w:szCs w:val="28"/>
        </w:rPr>
      </w:pPr>
    </w:p>
    <w:p w:rsidR="009D3993" w:rsidRPr="00197103" w:rsidRDefault="009D3993" w:rsidP="001971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7103">
        <w:rPr>
          <w:rFonts w:ascii="Times New Roman" w:hAnsi="Times New Roman"/>
          <w:sz w:val="28"/>
          <w:szCs w:val="28"/>
        </w:rPr>
        <w:t xml:space="preserve">   Голосовали; «за» - 4 , «против» - 1, «воздержались» - 1  </w:t>
      </w:r>
    </w:p>
    <w:p w:rsidR="009D3993" w:rsidRPr="00197103" w:rsidRDefault="009D3993" w:rsidP="001971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3993" w:rsidRPr="00197103" w:rsidRDefault="009D3993" w:rsidP="001971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7103">
        <w:rPr>
          <w:rFonts w:ascii="Times New Roman" w:hAnsi="Times New Roman"/>
          <w:sz w:val="28"/>
          <w:szCs w:val="28"/>
        </w:rPr>
        <w:t>Председатель общественного Совета _____________________Наумчик В.И.</w:t>
      </w:r>
    </w:p>
    <w:p w:rsidR="009D3993" w:rsidRPr="00197103" w:rsidRDefault="009D3993" w:rsidP="00197103">
      <w:pPr>
        <w:spacing w:after="0"/>
        <w:jc w:val="both"/>
      </w:pPr>
      <w:r w:rsidRPr="00197103">
        <w:rPr>
          <w:rFonts w:ascii="Times New Roman" w:hAnsi="Times New Roman"/>
          <w:sz w:val="28"/>
          <w:szCs w:val="28"/>
        </w:rPr>
        <w:t>Секретарь                                              _____________________Кравченко Е.</w:t>
      </w:r>
      <w:r>
        <w:rPr>
          <w:sz w:val="28"/>
          <w:szCs w:val="28"/>
        </w:rPr>
        <w:t>В.</w:t>
      </w:r>
    </w:p>
    <w:sectPr w:rsidR="009D3993" w:rsidRPr="00197103" w:rsidSect="00C30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993" w:rsidRDefault="009D3993" w:rsidP="00197103">
      <w:pPr>
        <w:spacing w:after="0" w:line="240" w:lineRule="auto"/>
      </w:pPr>
      <w:r>
        <w:separator/>
      </w:r>
    </w:p>
  </w:endnote>
  <w:endnote w:type="continuationSeparator" w:id="0">
    <w:p w:rsidR="009D3993" w:rsidRDefault="009D3993" w:rsidP="0019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993" w:rsidRDefault="009D3993" w:rsidP="00197103">
      <w:pPr>
        <w:spacing w:after="0" w:line="240" w:lineRule="auto"/>
      </w:pPr>
      <w:r>
        <w:separator/>
      </w:r>
    </w:p>
  </w:footnote>
  <w:footnote w:type="continuationSeparator" w:id="0">
    <w:p w:rsidR="009D3993" w:rsidRDefault="009D3993" w:rsidP="00197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0514"/>
    <w:multiLevelType w:val="hybridMultilevel"/>
    <w:tmpl w:val="611E3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5302C4A"/>
    <w:multiLevelType w:val="hybridMultilevel"/>
    <w:tmpl w:val="F0C41962"/>
    <w:lvl w:ilvl="0" w:tplc="33FCA3D0">
      <w:start w:val="1"/>
      <w:numFmt w:val="decimal"/>
      <w:lvlText w:val="%1)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103"/>
    <w:rsid w:val="000D4073"/>
    <w:rsid w:val="00165EF6"/>
    <w:rsid w:val="00197103"/>
    <w:rsid w:val="003920C3"/>
    <w:rsid w:val="00665D06"/>
    <w:rsid w:val="00970B7F"/>
    <w:rsid w:val="009D3993"/>
    <w:rsid w:val="00BD1A51"/>
    <w:rsid w:val="00C30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0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97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710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97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710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3</Pages>
  <Words>799</Words>
  <Characters>4559</Characters>
  <Application>Microsoft Office Outlook</Application>
  <DocSecurity>0</DocSecurity>
  <Lines>0</Lines>
  <Paragraphs>0</Paragraphs>
  <ScaleCrop>false</ScaleCrop>
  <Company>СевГЦЗ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Лера</cp:lastModifiedBy>
  <cp:revision>8</cp:revision>
  <dcterms:created xsi:type="dcterms:W3CDTF">2017-05-29T07:48:00Z</dcterms:created>
  <dcterms:modified xsi:type="dcterms:W3CDTF">2017-06-01T08:18:00Z</dcterms:modified>
</cp:coreProperties>
</file>